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33D" w14:textId="77777777" w:rsidR="001B0B85" w:rsidRDefault="001B0B85">
      <w:pPr>
        <w:ind w:firstLineChars="200" w:firstLine="643"/>
        <w:rPr>
          <w:rFonts w:ascii="仿宋" w:eastAsia="仿宋" w:hAnsi="仿宋"/>
          <w:b/>
          <w:sz w:val="32"/>
        </w:rPr>
      </w:pPr>
    </w:p>
    <w:p w14:paraId="6939FE9E" w14:textId="2E4F1A53" w:rsidR="0042215D" w:rsidRDefault="001B0B85" w:rsidP="001B0B85">
      <w:pPr>
        <w:ind w:firstLineChars="200" w:firstLine="640"/>
        <w:rPr>
          <w:rFonts w:ascii="仿宋" w:eastAsia="仿宋" w:hAnsi="仿宋"/>
          <w:sz w:val="32"/>
        </w:rPr>
      </w:pPr>
      <w:r w:rsidRPr="001B0B85">
        <w:rPr>
          <w:rFonts w:ascii="仿宋" w:eastAsia="仿宋" w:hAnsi="仿宋" w:hint="eastAsia"/>
          <w:bCs/>
          <w:sz w:val="32"/>
        </w:rPr>
        <w:t>说明：</w:t>
      </w:r>
      <w:r w:rsidR="00CA6C45" w:rsidRPr="001B0B85">
        <w:rPr>
          <w:rFonts w:ascii="仿宋" w:eastAsia="仿宋" w:hAnsi="仿宋" w:hint="eastAsia"/>
          <w:bCs/>
          <w:sz w:val="32"/>
        </w:rPr>
        <w:t>入学前</w:t>
      </w:r>
      <w:r w:rsidRPr="001B0B85">
        <w:rPr>
          <w:rFonts w:ascii="仿宋" w:eastAsia="仿宋" w:hAnsi="仿宋" w:hint="eastAsia"/>
          <w:bCs/>
          <w:sz w:val="32"/>
        </w:rPr>
        <w:t>未就业的同学请</w:t>
      </w:r>
      <w:r>
        <w:rPr>
          <w:rFonts w:ascii="仿宋" w:eastAsia="仿宋" w:hAnsi="仿宋" w:hint="eastAsia"/>
          <w:bCs/>
          <w:sz w:val="32"/>
        </w:rPr>
        <w:t>在此</w:t>
      </w:r>
      <w:r w:rsidR="00CA6C45">
        <w:rPr>
          <w:rFonts w:ascii="仿宋" w:eastAsia="仿宋" w:hAnsi="仿宋" w:hint="eastAsia"/>
          <w:sz w:val="32"/>
        </w:rPr>
        <w:t>情况知情、承诺书</w:t>
      </w:r>
      <w:r>
        <w:rPr>
          <w:rFonts w:ascii="仿宋" w:eastAsia="仿宋" w:hAnsi="仿宋" w:hint="eastAsia"/>
          <w:sz w:val="32"/>
        </w:rPr>
        <w:t>上签字，并按调档须知要求提交</w:t>
      </w:r>
      <w:r w:rsidR="00CA6C45">
        <w:rPr>
          <w:rFonts w:ascii="仿宋" w:eastAsia="仿宋" w:hAnsi="仿宋" w:hint="eastAsia"/>
          <w:sz w:val="32"/>
        </w:rPr>
        <w:t>。</w:t>
      </w:r>
    </w:p>
    <w:p w14:paraId="70E9DD6B" w14:textId="77777777" w:rsidR="0042215D" w:rsidRDefault="00CA6C45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052E6" wp14:editId="76D9134C">
                <wp:simplePos x="0" y="0"/>
                <wp:positionH relativeFrom="column">
                  <wp:posOffset>401320</wp:posOffset>
                </wp:positionH>
                <wp:positionV relativeFrom="margin">
                  <wp:posOffset>192405</wp:posOffset>
                </wp:positionV>
                <wp:extent cx="4953000" cy="36957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E6AEAAC" w14:textId="77777777" w:rsidR="0042215D" w:rsidRDefault="00CA6C45">
                            <w:pPr>
                              <w:jc w:val="center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承诺书</w:t>
                            </w:r>
                          </w:p>
                          <w:p w14:paraId="56B9A159" w14:textId="77777777" w:rsidR="0042215D" w:rsidRDefault="0042215D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14:paraId="2A6FBD82" w14:textId="77777777" w:rsidR="0042215D" w:rsidRDefault="00CA6C45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本人承诺，入学时没有工作单位、无工资性收入。</w:t>
                            </w:r>
                          </w:p>
                          <w:p w14:paraId="1BC5E677" w14:textId="77777777" w:rsidR="0042215D" w:rsidRDefault="00CA6C45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如信息不实，本人愿承担一切后果以及学校的相应处分，包括但不限于取消（博士）入学资格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退还所有不当所得奖助学金等。</w:t>
                            </w:r>
                          </w:p>
                          <w:p w14:paraId="12272C97" w14:textId="77777777" w:rsidR="0042215D" w:rsidRDefault="0042215D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14:paraId="03E649AB" w14:textId="77777777" w:rsidR="0042215D" w:rsidRDefault="00CA6C45">
                            <w:pPr>
                              <w:ind w:firstLineChars="1300" w:firstLine="416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承诺人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>：</w:t>
                            </w:r>
                          </w:p>
                          <w:p w14:paraId="34A4CA10" w14:textId="371F7203" w:rsidR="0042215D" w:rsidRDefault="00CA6C45">
                            <w:pPr>
                              <w:ind w:firstLineChars="200" w:firstLine="640"/>
                              <w:jc w:val="right"/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052E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.6pt;margin-top:15.15pt;width:390pt;height:29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">
                <v:textbox>
                  <w:txbxContent>
                    <w:p w14:paraId="2E6AEAAC" w14:textId="77777777" w:rsidR="0042215D" w:rsidRDefault="00CA6C45">
                      <w:pPr>
                        <w:jc w:val="center"/>
                        <w:rPr>
                          <w:rFonts w:ascii="黑体" w:eastAsia="黑体" w:hAnsi="黑体"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</w:rPr>
                        <w:t>承诺书</w:t>
                      </w:r>
                    </w:p>
                    <w:p w14:paraId="56B9A159" w14:textId="77777777" w:rsidR="0042215D" w:rsidRDefault="0042215D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</w:p>
                    <w:p w14:paraId="2A6FBD82" w14:textId="77777777" w:rsidR="0042215D" w:rsidRDefault="00CA6C45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本人承诺，入学时没有工作单位、无工资性收入。</w:t>
                      </w:r>
                    </w:p>
                    <w:p w14:paraId="1BC5E677" w14:textId="77777777" w:rsidR="0042215D" w:rsidRDefault="00CA6C45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如信息不实，本人愿承担一切后果以及学校的相应处分，包括但不限于取消（博士）入学资格</w:t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/</w:t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退还所有不当所得奖助学金等。</w:t>
                      </w:r>
                    </w:p>
                    <w:p w14:paraId="12272C97" w14:textId="77777777" w:rsidR="0042215D" w:rsidRDefault="0042215D">
                      <w:pPr>
                        <w:ind w:firstLineChars="200" w:firstLine="640"/>
                        <w:rPr>
                          <w:rFonts w:ascii="仿宋" w:eastAsia="仿宋" w:hAnsi="仿宋"/>
                          <w:sz w:val="32"/>
                        </w:rPr>
                      </w:pPr>
                    </w:p>
                    <w:p w14:paraId="03E649AB" w14:textId="77777777" w:rsidR="0042215D" w:rsidRDefault="00CA6C45">
                      <w:pPr>
                        <w:ind w:firstLineChars="1300" w:firstLine="4160"/>
                        <w:rPr>
                          <w:rFonts w:ascii="仿宋" w:eastAsia="仿宋" w:hAnsi="仿宋"/>
                          <w:sz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承诺人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>：</w:t>
                      </w:r>
                    </w:p>
                    <w:p w14:paraId="34A4CA10" w14:textId="371F7203" w:rsidR="0042215D" w:rsidRDefault="00CA6C45">
                      <w:pPr>
                        <w:ind w:firstLineChars="200" w:firstLine="640"/>
                        <w:jc w:val="right"/>
                      </w:pP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年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月</w:t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/>
                          <w:sz w:val="32"/>
                        </w:rPr>
                        <w:tab/>
                      </w:r>
                      <w:r>
                        <w:rPr>
                          <w:rFonts w:ascii="仿宋" w:eastAsia="仿宋" w:hAnsi="仿宋" w:hint="eastAsia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42215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E471" w14:textId="77777777" w:rsidR="00CA6C45" w:rsidRDefault="00CA6C45">
      <w:r>
        <w:separator/>
      </w:r>
    </w:p>
  </w:endnote>
  <w:endnote w:type="continuationSeparator" w:id="0">
    <w:p w14:paraId="661D8449" w14:textId="77777777" w:rsidR="00CA6C45" w:rsidRDefault="00C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932190"/>
    </w:sdtPr>
    <w:sdtEndPr/>
    <w:sdtContent>
      <w:p w14:paraId="0F01A00E" w14:textId="77777777" w:rsidR="0042215D" w:rsidRDefault="00CA6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4C65E6B8" w14:textId="77777777" w:rsidR="0042215D" w:rsidRDefault="004221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4A9A" w14:textId="77777777" w:rsidR="00CA6C45" w:rsidRDefault="00CA6C45">
      <w:r>
        <w:separator/>
      </w:r>
    </w:p>
  </w:footnote>
  <w:footnote w:type="continuationSeparator" w:id="0">
    <w:p w14:paraId="27036F72" w14:textId="77777777" w:rsidR="00CA6C45" w:rsidRDefault="00CA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2F"/>
    <w:rsid w:val="000362CE"/>
    <w:rsid w:val="001A28B2"/>
    <w:rsid w:val="001B0B85"/>
    <w:rsid w:val="0042215D"/>
    <w:rsid w:val="005169EF"/>
    <w:rsid w:val="005A0D91"/>
    <w:rsid w:val="005A32B6"/>
    <w:rsid w:val="005B7118"/>
    <w:rsid w:val="005D1B1C"/>
    <w:rsid w:val="00682497"/>
    <w:rsid w:val="006A3115"/>
    <w:rsid w:val="006E5046"/>
    <w:rsid w:val="006F5A88"/>
    <w:rsid w:val="008873A6"/>
    <w:rsid w:val="0090302F"/>
    <w:rsid w:val="00910CB9"/>
    <w:rsid w:val="00960121"/>
    <w:rsid w:val="00961723"/>
    <w:rsid w:val="00A00911"/>
    <w:rsid w:val="00AA46D7"/>
    <w:rsid w:val="00AC0655"/>
    <w:rsid w:val="00B60B72"/>
    <w:rsid w:val="00BC75D0"/>
    <w:rsid w:val="00C1794B"/>
    <w:rsid w:val="00C20132"/>
    <w:rsid w:val="00C33244"/>
    <w:rsid w:val="00C858F0"/>
    <w:rsid w:val="00CA6C45"/>
    <w:rsid w:val="00CC5844"/>
    <w:rsid w:val="00DC492F"/>
    <w:rsid w:val="00EC18A4"/>
    <w:rsid w:val="00EF5A0A"/>
    <w:rsid w:val="00FA5272"/>
    <w:rsid w:val="00FD5391"/>
    <w:rsid w:val="04A27BE9"/>
    <w:rsid w:val="138A30D9"/>
    <w:rsid w:val="174D0E8E"/>
    <w:rsid w:val="19AE44A7"/>
    <w:rsid w:val="3C1A3310"/>
    <w:rsid w:val="44613B22"/>
    <w:rsid w:val="6B3B5C99"/>
    <w:rsid w:val="730C252D"/>
    <w:rsid w:val="73567C81"/>
    <w:rsid w:val="736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CB7D06"/>
  <w15:docId w15:val="{EEEBDE8C-7A62-446F-AA92-F87B521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b\Desktop\&#26657;&#21150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校办模板</Template>
  <TotalTime>3</TotalTime>
  <Pages>1</Pages>
  <Words>20</Words>
  <Characters>22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dengdeng@nankai.edu.cn</cp:lastModifiedBy>
  <cp:revision>2</cp:revision>
  <dcterms:created xsi:type="dcterms:W3CDTF">2022-05-30T06:22:00Z</dcterms:created>
  <dcterms:modified xsi:type="dcterms:W3CDTF">2022-05-30T06:22:00Z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